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C1" w:rsidRPr="005F2882" w:rsidRDefault="00C930C1" w:rsidP="00C930C1">
      <w:pPr>
        <w:widowControl/>
        <w:spacing w:line="42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C930C1" w:rsidRPr="005F2882" w:rsidRDefault="00C930C1" w:rsidP="00C930C1">
      <w:pPr>
        <w:spacing w:line="440" w:lineRule="exact"/>
        <w:jc w:val="center"/>
        <w:rPr>
          <w:rFonts w:ascii="方正小标宋简体" w:eastAsia="方正小标宋简体" w:hAnsi="黑体"/>
          <w:bCs/>
          <w:sz w:val="38"/>
          <w:szCs w:val="38"/>
        </w:rPr>
      </w:pPr>
      <w:r w:rsidRPr="005F2882">
        <w:rPr>
          <w:rFonts w:ascii="方正小标宋简体" w:eastAsia="方正小标宋简体" w:hAnsi="黑体" w:hint="eastAsia"/>
          <w:bCs/>
          <w:sz w:val="38"/>
          <w:szCs w:val="38"/>
        </w:rPr>
        <w:t>上海市普通高等学校学生跨省转学申请（备案）表</w:t>
      </w:r>
    </w:p>
    <w:p w:rsidR="00C930C1" w:rsidRPr="00A81352" w:rsidRDefault="00C930C1" w:rsidP="00C930C1">
      <w:pPr>
        <w:spacing w:line="440" w:lineRule="exact"/>
        <w:rPr>
          <w:rFonts w:ascii="宋体" w:eastAsia="仿宋" w:hAnsi="宋体"/>
        </w:rPr>
      </w:pPr>
      <w:r w:rsidRPr="00A81352">
        <w:rPr>
          <w:rFonts w:ascii="宋体" w:eastAsia="仿宋" w:hAnsi="宋体" w:hint="eastAsia"/>
        </w:rPr>
        <w:t>编号：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720"/>
        <w:gridCol w:w="720"/>
        <w:gridCol w:w="720"/>
        <w:gridCol w:w="540"/>
        <w:gridCol w:w="180"/>
        <w:gridCol w:w="642"/>
        <w:gridCol w:w="141"/>
        <w:gridCol w:w="297"/>
        <w:gridCol w:w="979"/>
        <w:gridCol w:w="641"/>
        <w:gridCol w:w="493"/>
        <w:gridCol w:w="407"/>
        <w:gridCol w:w="1440"/>
      </w:tblGrid>
      <w:tr w:rsidR="00C930C1" w:rsidRPr="001D2486" w:rsidTr="006233E7">
        <w:trPr>
          <w:trHeight w:val="163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入学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考生号</w:t>
            </w:r>
          </w:p>
        </w:tc>
        <w:tc>
          <w:tcPr>
            <w:tcW w:w="1847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C930C1" w:rsidRPr="001D2486" w:rsidTr="006233E7">
        <w:trPr>
          <w:cantSplit/>
          <w:trHeight w:val="505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C930C1" w:rsidRPr="001D2486" w:rsidTr="006233E7">
        <w:trPr>
          <w:cantSplit/>
          <w:trHeight w:val="563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C930C1" w:rsidRPr="001D2486" w:rsidTr="006233E7">
        <w:trPr>
          <w:cantSplit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ind w:leftChars="-59" w:left="-124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2"/>
              </w:rPr>
              <w:t>高考（入学考试）分数</w:t>
            </w:r>
          </w:p>
        </w:tc>
        <w:tc>
          <w:tcPr>
            <w:tcW w:w="216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  <w:tc>
          <w:tcPr>
            <w:tcW w:w="4219" w:type="dxa"/>
            <w:gridSpan w:val="8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转入学校相关专业相应年份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最低录取分数</w:t>
            </w:r>
          </w:p>
        </w:tc>
        <w:tc>
          <w:tcPr>
            <w:tcW w:w="2981" w:type="dxa"/>
            <w:gridSpan w:val="4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</w:tr>
      <w:tr w:rsidR="00C930C1" w:rsidRPr="001D2486" w:rsidTr="006233E7">
        <w:trPr>
          <w:cantSplit/>
          <w:trHeight w:val="788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ind w:firstLineChars="50" w:firstLine="1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转学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理由</w:t>
            </w:r>
          </w:p>
        </w:tc>
        <w:tc>
          <w:tcPr>
            <w:tcW w:w="9360" w:type="dxa"/>
            <w:gridSpan w:val="14"/>
            <w:vAlign w:val="center"/>
          </w:tcPr>
          <w:p w:rsidR="00C930C1" w:rsidRPr="001D2486" w:rsidRDefault="00C930C1" w:rsidP="006233E7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200" w:firstLine="4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申请人：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监护人（</w:t>
            </w:r>
            <w:proofErr w:type="gramStart"/>
            <w:r w:rsidRPr="00A81352">
              <w:rPr>
                <w:rFonts w:ascii="仿宋_GB2312" w:eastAsia="仿宋" w:hAnsi="华文中宋" w:cs="仿宋_GB2312" w:hint="eastAsia"/>
                <w:sz w:val="24"/>
              </w:rPr>
              <w:t>未年</w:t>
            </w:r>
            <w:proofErr w:type="gramEnd"/>
            <w:r w:rsidRPr="00A81352">
              <w:rPr>
                <w:rFonts w:ascii="仿宋_GB2312" w:eastAsia="仿宋" w:hAnsi="华文中宋" w:cs="仿宋_GB2312" w:hint="eastAsia"/>
                <w:sz w:val="24"/>
              </w:rPr>
              <w:t>满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18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周岁学生附加此项）：</w:t>
            </w:r>
          </w:p>
          <w:p w:rsidR="00C930C1" w:rsidRPr="001D2486" w:rsidRDefault="00C930C1" w:rsidP="006233E7">
            <w:pPr>
              <w:spacing w:line="400" w:lineRule="exact"/>
              <w:ind w:firstLineChars="550" w:firstLine="13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                           </w:t>
            </w: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C930C1" w:rsidRPr="001D2486" w:rsidTr="00C930C1">
        <w:trPr>
          <w:cantSplit/>
          <w:trHeight w:val="2631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140" w:type="dxa"/>
            <w:gridSpan w:val="5"/>
            <w:vAlign w:val="center"/>
          </w:tcPr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C930C1" w:rsidRPr="001D2486" w:rsidRDefault="00C930C1" w:rsidP="006233E7">
            <w:pPr>
              <w:spacing w:line="400" w:lineRule="exact"/>
              <w:ind w:right="210"/>
              <w:jc w:val="righ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398" w:type="dxa"/>
            <w:gridSpan w:val="7"/>
            <w:vAlign w:val="center"/>
          </w:tcPr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C930C1" w:rsidRPr="001D2486" w:rsidRDefault="00C930C1" w:rsidP="006233E7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C930C1" w:rsidRPr="001D2486" w:rsidTr="006233E7">
        <w:trPr>
          <w:cantSplit/>
          <w:trHeight w:val="1305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省级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教育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行政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部门备案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140" w:type="dxa"/>
            <w:gridSpan w:val="5"/>
          </w:tcPr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（</w:t>
            </w:r>
            <w:r w:rsidRPr="001D2486">
              <w:rPr>
                <w:rFonts w:ascii="仿宋_GB2312" w:eastAsia="仿宋" w:hAnsi="宋体" w:hint="eastAsia"/>
                <w:bCs/>
                <w:sz w:val="24"/>
              </w:rPr>
              <w:t>公章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</w:p>
          <w:p w:rsidR="00C930C1" w:rsidRDefault="00C930C1" w:rsidP="006233E7">
            <w:pPr>
              <w:spacing w:line="400" w:lineRule="exact"/>
              <w:ind w:firstLineChars="900" w:firstLine="2160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900" w:firstLine="216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转入省级教育行政部门备案意见</w:t>
            </w:r>
          </w:p>
        </w:tc>
        <w:tc>
          <w:tcPr>
            <w:tcW w:w="4398" w:type="dxa"/>
            <w:gridSpan w:val="7"/>
          </w:tcPr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（</w:t>
            </w:r>
            <w:r w:rsidRPr="001D2486">
              <w:rPr>
                <w:rFonts w:ascii="仿宋_GB2312" w:eastAsia="仿宋" w:hAnsi="宋体" w:hint="eastAsia"/>
                <w:bCs/>
                <w:sz w:val="24"/>
              </w:rPr>
              <w:t>公章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</w:p>
          <w:p w:rsidR="00C930C1" w:rsidRDefault="00C930C1" w:rsidP="006233E7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C930C1" w:rsidRPr="001D2486" w:rsidTr="006233E7">
        <w:trPr>
          <w:cantSplit/>
          <w:trHeight w:val="557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备注</w:t>
            </w:r>
          </w:p>
        </w:tc>
        <w:tc>
          <w:tcPr>
            <w:tcW w:w="9360" w:type="dxa"/>
            <w:gridSpan w:val="14"/>
          </w:tcPr>
          <w:p w:rsidR="00C930C1" w:rsidRPr="001D2486" w:rsidRDefault="00C930C1" w:rsidP="006233E7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1.</w:t>
            </w:r>
            <w:r w:rsidRPr="001D2486">
              <w:rPr>
                <w:rFonts w:ascii="仿宋_GB2312" w:eastAsia="仿宋" w:hAnsi="宋体" w:hint="eastAsia"/>
                <w:sz w:val="24"/>
              </w:rPr>
              <w:t>本表一式五份，转出学校、转入学校、省教育行政部门各存一份；学生本人一份，用于办理户籍迁移等手续。</w:t>
            </w:r>
          </w:p>
          <w:p w:rsidR="00C930C1" w:rsidRPr="001D2486" w:rsidRDefault="00C930C1" w:rsidP="006233E7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2.</w:t>
            </w:r>
            <w:r w:rsidRPr="001D2486">
              <w:rPr>
                <w:rFonts w:ascii="仿宋_GB2312" w:eastAsia="仿宋" w:hAnsi="宋体" w:hint="eastAsia"/>
                <w:sz w:val="24"/>
              </w:rPr>
              <w:t>办理转学手续时携带本表及文件规定的相关材料。</w:t>
            </w:r>
          </w:p>
        </w:tc>
      </w:tr>
    </w:tbl>
    <w:p w:rsidR="00F8158C" w:rsidRDefault="00F8158C" w:rsidP="00B554E2">
      <w:pPr>
        <w:widowControl/>
        <w:spacing w:line="420" w:lineRule="exact"/>
        <w:jc w:val="left"/>
        <w:rPr>
          <w:rFonts w:ascii="黑体" w:eastAsia="黑体"/>
          <w:sz w:val="32"/>
        </w:rPr>
      </w:pPr>
    </w:p>
    <w:sectPr w:rsidR="00F8158C" w:rsidSect="00C930C1">
      <w:footerReference w:type="default" r:id="rId8"/>
      <w:pgSz w:w="11906" w:h="16838" w:code="9"/>
      <w:pgMar w:top="2098" w:right="1508" w:bottom="1531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06" w:rsidRDefault="00D30D06">
      <w:r>
        <w:separator/>
      </w:r>
    </w:p>
  </w:endnote>
  <w:endnote w:type="continuationSeparator" w:id="0">
    <w:p w:rsidR="00D30D06" w:rsidRDefault="00D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C1" w:rsidRDefault="00C930C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06" w:rsidRDefault="00D30D06">
      <w:r>
        <w:separator/>
      </w:r>
    </w:p>
  </w:footnote>
  <w:footnote w:type="continuationSeparator" w:id="0">
    <w:p w:rsidR="00D30D06" w:rsidRDefault="00D3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3"/>
    <w:rsid w:val="00077400"/>
    <w:rsid w:val="00082EC4"/>
    <w:rsid w:val="00095E3D"/>
    <w:rsid w:val="001B2AE5"/>
    <w:rsid w:val="001D2D7B"/>
    <w:rsid w:val="002462AA"/>
    <w:rsid w:val="002A1547"/>
    <w:rsid w:val="002B481E"/>
    <w:rsid w:val="002D19B3"/>
    <w:rsid w:val="00351EB8"/>
    <w:rsid w:val="00397A6B"/>
    <w:rsid w:val="00462980"/>
    <w:rsid w:val="004779D8"/>
    <w:rsid w:val="004B20F3"/>
    <w:rsid w:val="004D6037"/>
    <w:rsid w:val="005173F0"/>
    <w:rsid w:val="00541AAD"/>
    <w:rsid w:val="006233E7"/>
    <w:rsid w:val="00640C50"/>
    <w:rsid w:val="006D6BD5"/>
    <w:rsid w:val="008779C2"/>
    <w:rsid w:val="009273D4"/>
    <w:rsid w:val="009572C0"/>
    <w:rsid w:val="00977C74"/>
    <w:rsid w:val="00B0219A"/>
    <w:rsid w:val="00B42479"/>
    <w:rsid w:val="00B554E2"/>
    <w:rsid w:val="00BA3B51"/>
    <w:rsid w:val="00C62949"/>
    <w:rsid w:val="00C930C1"/>
    <w:rsid w:val="00D30D06"/>
    <w:rsid w:val="00F16AEC"/>
    <w:rsid w:val="00F760EE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9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D19B3"/>
  </w:style>
  <w:style w:type="paragraph" w:styleId="a5">
    <w:name w:val="header"/>
    <w:basedOn w:val="a"/>
    <w:rsid w:val="002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pple-converted-space">
    <w:name w:val="apple-converted-space"/>
    <w:basedOn w:val="a0"/>
    <w:rsid w:val="00C930C1"/>
  </w:style>
  <w:style w:type="character" w:styleId="a6">
    <w:name w:val="Strong"/>
    <w:uiPriority w:val="22"/>
    <w:qFormat/>
    <w:rsid w:val="00C93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9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D19B3"/>
  </w:style>
  <w:style w:type="paragraph" w:styleId="a5">
    <w:name w:val="header"/>
    <w:basedOn w:val="a"/>
    <w:rsid w:val="002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pple-converted-space">
    <w:name w:val="apple-converted-space"/>
    <w:basedOn w:val="a0"/>
    <w:rsid w:val="00C930C1"/>
  </w:style>
  <w:style w:type="character" w:styleId="a6">
    <w:name w:val="Strong"/>
    <w:uiPriority w:val="22"/>
    <w:qFormat/>
    <w:rsid w:val="00C9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.dot2019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A713-9322-4C25-AC4C-70C4EDE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公文.dot2019模板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余梦梦</dc:creator>
  <cp:lastModifiedBy>xdjwc</cp:lastModifiedBy>
  <cp:revision>2</cp:revision>
  <cp:lastPrinted>2019-07-03T07:33:00Z</cp:lastPrinted>
  <dcterms:created xsi:type="dcterms:W3CDTF">2019-09-08T08:06:00Z</dcterms:created>
  <dcterms:modified xsi:type="dcterms:W3CDTF">2019-09-08T08:06:00Z</dcterms:modified>
</cp:coreProperties>
</file>